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Relationship Id="iDSHQTC2E9PlIyEV" Type="http://schemas.microsoft.com/office/2007/relationships/ui/extensibility" Target="customUI/customUI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C95A" w14:textId="77777777" w:rsidR="007A78B5" w:rsidRPr="00C5728C" w:rsidRDefault="00F6442F" w:rsidP="00FB507D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60AA201A" wp14:editId="799E668D">
            <wp:simplePos x="0" y="0"/>
            <wp:positionH relativeFrom="column">
              <wp:posOffset>4445</wp:posOffset>
            </wp:positionH>
            <wp:positionV relativeFrom="page">
              <wp:posOffset>723900</wp:posOffset>
            </wp:positionV>
            <wp:extent cx="5940000" cy="334080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33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Style w:val="SubtitleChar"/>
          </w:rPr>
          <w:alias w:val="Subject"/>
          <w:tag w:val="Subject"/>
          <w:id w:val="2078626082"/>
          <w:placeholder>
            <w:docPart w:val="B74298BDFB71458B8FA569065DD9D00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SubtitleChar"/>
          </w:rPr>
        </w:sdtEndPr>
        <w:sdtContent>
          <w:r w:rsidR="00C5728C" w:rsidRPr="00C5728C">
            <w:rPr>
              <w:rStyle w:val="SubtitleChar"/>
            </w:rPr>
            <w:t>Creative Brief</w:t>
          </w:r>
        </w:sdtContent>
      </w:sdt>
    </w:p>
    <w:p w14:paraId="0D4B7011" w14:textId="77777777" w:rsidR="007A78B5" w:rsidRDefault="009B5F27" w:rsidP="00F6442F">
      <w:pPr>
        <w:pStyle w:val="Title"/>
        <w:rPr>
          <w:rStyle w:val="TitleChar"/>
          <w:b/>
        </w:rPr>
      </w:pPr>
      <w:sdt>
        <w:sdtPr>
          <w:rPr>
            <w:rStyle w:val="TitleChar"/>
            <w:b/>
          </w:rPr>
          <w:alias w:val="Title"/>
          <w:tag w:val="Title"/>
          <w:id w:val="-1727060327"/>
          <w:placeholder>
            <w:docPart w:val="B74298BDFB71458B8FA569065DD9D00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73206A" w:rsidRPr="00F6442F">
            <w:rPr>
              <w:rStyle w:val="TitleChar"/>
              <w:b/>
            </w:rPr>
            <w:t>Project/Campaign</w:t>
          </w:r>
          <w:r w:rsidR="00286A32" w:rsidRPr="00F6442F">
            <w:rPr>
              <w:rStyle w:val="TitleChar"/>
              <w:b/>
            </w:rPr>
            <w:t xml:space="preserve"> </w:t>
          </w:r>
          <w:r w:rsidR="0073206A" w:rsidRPr="00F6442F">
            <w:rPr>
              <w:rStyle w:val="TitleChar"/>
              <w:b/>
            </w:rPr>
            <w:t>Name</w:t>
          </w:r>
        </w:sdtContent>
      </w:sdt>
    </w:p>
    <w:p w14:paraId="22170515" w14:textId="77777777" w:rsidR="00A512B9" w:rsidRDefault="00A512B9" w:rsidP="00A512B9"/>
    <w:p w14:paraId="682AC65A" w14:textId="77777777" w:rsidR="00A512B9" w:rsidRDefault="00A512B9" w:rsidP="00A512B9"/>
    <w:p w14:paraId="4C084EB9" w14:textId="77777777" w:rsidR="00A512B9" w:rsidRDefault="00A512B9" w:rsidP="00A512B9"/>
    <w:p w14:paraId="75C0FBDA" w14:textId="77777777" w:rsidR="00A512B9" w:rsidRDefault="00A512B9" w:rsidP="00A512B9"/>
    <w:p w14:paraId="078AC293" w14:textId="77777777" w:rsidR="00A512B9" w:rsidRDefault="00A512B9" w:rsidP="00A512B9"/>
    <w:p w14:paraId="715735ED" w14:textId="77777777" w:rsidR="00A512B9" w:rsidRDefault="00A512B9" w:rsidP="00A512B9"/>
    <w:p w14:paraId="39BCAB9A" w14:textId="77777777" w:rsidR="00A512B9" w:rsidRDefault="00A512B9" w:rsidP="00A512B9"/>
    <w:p w14:paraId="160FF902" w14:textId="77777777" w:rsidR="00A512B9" w:rsidRDefault="00A512B9" w:rsidP="00A512B9"/>
    <w:p w14:paraId="7DD06ED4" w14:textId="77777777" w:rsidR="007A78B5" w:rsidRPr="0073206A" w:rsidRDefault="007A78B5" w:rsidP="0044435F">
      <w:pPr>
        <w:pStyle w:val="Company"/>
      </w:pPr>
      <w:r w:rsidRPr="0073206A">
        <w:t xml:space="preserve">Company: </w:t>
      </w:r>
      <w:sdt>
        <w:sdtPr>
          <w:rPr>
            <w:rStyle w:val="Heading3Char"/>
            <w:b/>
          </w:rPr>
          <w:alias w:val="Company"/>
          <w:tag w:val="Company"/>
          <w:id w:val="-1558321181"/>
          <w:placeholder>
            <w:docPart w:val="B74298BDFB71458B8FA569065DD9D00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DefaultParagraphFont"/>
            <w:rFonts w:eastAsiaTheme="minorHAnsi" w:cstheme="minorBidi"/>
            <w:szCs w:val="22"/>
          </w:rPr>
        </w:sdtEndPr>
        <w:sdtContent>
          <w:r w:rsidR="006D5A1B">
            <w:rPr>
              <w:rStyle w:val="Heading3Char"/>
              <w:b/>
            </w:rPr>
            <w:t>ABC</w:t>
          </w:r>
        </w:sdtContent>
      </w:sdt>
    </w:p>
    <w:p w14:paraId="4038C88E" w14:textId="77777777" w:rsidR="007A78B5" w:rsidRDefault="007A78B5" w:rsidP="00CF010A">
      <w:r>
        <w:t xml:space="preserve">Contact: </w:t>
      </w:r>
    </w:p>
    <w:p w14:paraId="5D72CE12" w14:textId="77777777" w:rsidR="007A78B5" w:rsidRDefault="007A78B5" w:rsidP="00CF010A">
      <w:r>
        <w:t xml:space="preserve">Email: </w:t>
      </w:r>
    </w:p>
    <w:p w14:paraId="18586441" w14:textId="77777777" w:rsidR="007A78B5" w:rsidRDefault="007A78B5" w:rsidP="00CF010A">
      <w:r>
        <w:t xml:space="preserve">Phone: </w:t>
      </w:r>
    </w:p>
    <w:p w14:paraId="120AD1AE" w14:textId="77777777" w:rsidR="00286A32" w:rsidRDefault="00286A32" w:rsidP="00CF010A"/>
    <w:p w14:paraId="441ABF4D" w14:textId="77777777" w:rsidR="007A78B5" w:rsidRDefault="007A78B5" w:rsidP="00250D0C">
      <w:r>
        <w:t xml:space="preserve">Date: </w:t>
      </w:r>
    </w:p>
    <w:p w14:paraId="5129C490" w14:textId="77777777" w:rsidR="000225E2" w:rsidRDefault="000225E2" w:rsidP="007A78B5">
      <w:pPr>
        <w:pStyle w:val="Footer"/>
      </w:pPr>
    </w:p>
    <w:p w14:paraId="4A66AF1D" w14:textId="77777777" w:rsidR="007A78B5" w:rsidRDefault="007A78B5" w:rsidP="007A78B5">
      <w:pPr>
        <w:pStyle w:val="Footer"/>
      </w:pPr>
    </w:p>
    <w:p w14:paraId="6058CD77" w14:textId="77777777" w:rsidR="007A78B5" w:rsidRDefault="007A78B5" w:rsidP="0045154D">
      <w:pPr>
        <w:pStyle w:val="Heading1"/>
      </w:pPr>
      <w:r>
        <w:lastRenderedPageBreak/>
        <w:t>Project</w:t>
      </w:r>
    </w:p>
    <w:p w14:paraId="49CF3794" w14:textId="77777777" w:rsidR="007A78B5" w:rsidRDefault="000A1B52" w:rsidP="0045154D">
      <w:pPr>
        <w:pStyle w:val="Heading2"/>
      </w:pPr>
      <w:r>
        <w:t>Background</w:t>
      </w:r>
    </w:p>
    <w:p w14:paraId="2D941171" w14:textId="77777777" w:rsidR="00B310BE" w:rsidRDefault="00B310BE" w:rsidP="00B310BE">
      <w:pPr>
        <w:pStyle w:val="BodyText"/>
      </w:pPr>
      <w:r>
        <w:t>What context (campaign, event</w:t>
      </w:r>
      <w:r w:rsidR="00D7632F">
        <w:t>,</w:t>
      </w:r>
      <w:r>
        <w:t xml:space="preserve"> etc.) the video will be part of…</w:t>
      </w:r>
    </w:p>
    <w:p w14:paraId="246DEC60" w14:textId="77777777" w:rsidR="00B310BE" w:rsidRDefault="00B310BE" w:rsidP="008D0F19">
      <w:pPr>
        <w:pStyle w:val="Heading2"/>
      </w:pPr>
      <w:r>
        <w:t>Driver</w:t>
      </w:r>
    </w:p>
    <w:p w14:paraId="2811EDED" w14:textId="77777777" w:rsidR="00B310BE" w:rsidRDefault="00B310BE" w:rsidP="00B310BE">
      <w:pPr>
        <w:pStyle w:val="BodyText"/>
      </w:pPr>
      <w:r>
        <w:t>What prompted the requirement…</w:t>
      </w:r>
    </w:p>
    <w:p w14:paraId="52E168C6" w14:textId="77777777" w:rsidR="00B310BE" w:rsidRDefault="00B310BE" w:rsidP="008D0F19">
      <w:pPr>
        <w:pStyle w:val="Heading2"/>
      </w:pPr>
      <w:r>
        <w:t>Objectives</w:t>
      </w:r>
    </w:p>
    <w:p w14:paraId="2C7D5F4E" w14:textId="77777777" w:rsidR="00B310BE" w:rsidRDefault="00B310BE" w:rsidP="00B310BE">
      <w:pPr>
        <w:pStyle w:val="BodyText"/>
      </w:pPr>
      <w:r>
        <w:t>The outcome you intend to achieve…</w:t>
      </w:r>
    </w:p>
    <w:p w14:paraId="60BDF1F9" w14:textId="77777777" w:rsidR="00B310BE" w:rsidRDefault="00B310BE" w:rsidP="008D0F19">
      <w:pPr>
        <w:pStyle w:val="Heading2"/>
      </w:pPr>
      <w:r>
        <w:t>Metrics</w:t>
      </w:r>
    </w:p>
    <w:p w14:paraId="71F8D7F6" w14:textId="77777777" w:rsidR="00B310BE" w:rsidRDefault="00B310BE" w:rsidP="00B310BE">
      <w:pPr>
        <w:pStyle w:val="BodyText"/>
      </w:pPr>
      <w:r>
        <w:t>How will success be measured…</w:t>
      </w:r>
    </w:p>
    <w:p w14:paraId="7281F7E4" w14:textId="77777777" w:rsidR="00B310BE" w:rsidRDefault="00B310BE" w:rsidP="008D0F19">
      <w:pPr>
        <w:pStyle w:val="Heading2"/>
      </w:pPr>
      <w:r>
        <w:t>Stakeholders</w:t>
      </w:r>
    </w:p>
    <w:p w14:paraId="7F0FEC05" w14:textId="77777777" w:rsidR="00B310BE" w:rsidRDefault="00B310BE" w:rsidP="00B310BE">
      <w:pPr>
        <w:pStyle w:val="BodyText"/>
      </w:pPr>
      <w:r>
        <w:t>Key decision-makers…</w:t>
      </w:r>
    </w:p>
    <w:p w14:paraId="20DE884F" w14:textId="77777777" w:rsidR="008D0F19" w:rsidRDefault="00B310BE" w:rsidP="008D0F19">
      <w:pPr>
        <w:pStyle w:val="Heading2"/>
      </w:pPr>
      <w:r>
        <w:t>Delivery platform</w:t>
      </w:r>
    </w:p>
    <w:p w14:paraId="1420085B" w14:textId="77777777" w:rsidR="00B310BE" w:rsidRDefault="00B310BE" w:rsidP="00B310BE">
      <w:pPr>
        <w:pStyle w:val="BodyText"/>
      </w:pPr>
      <w:r>
        <w:t>Where will the video be watched…</w:t>
      </w:r>
    </w:p>
    <w:p w14:paraId="2BED53BE" w14:textId="77777777" w:rsidR="00B310BE" w:rsidRDefault="00B310BE" w:rsidP="008D0F19">
      <w:pPr>
        <w:pStyle w:val="Heading2"/>
      </w:pPr>
      <w:r>
        <w:t>Calendar</w:t>
      </w:r>
    </w:p>
    <w:p w14:paraId="4AB25AD8" w14:textId="77777777" w:rsidR="00B310BE" w:rsidRDefault="00B310BE" w:rsidP="00B310BE">
      <w:pPr>
        <w:pStyle w:val="BodyText"/>
      </w:pPr>
      <w:r>
        <w:t>Event or publication dates…</w:t>
      </w:r>
    </w:p>
    <w:p w14:paraId="3753DA80" w14:textId="77777777" w:rsidR="00B310BE" w:rsidRDefault="00B310BE" w:rsidP="008D0F19">
      <w:pPr>
        <w:pStyle w:val="Heading2"/>
      </w:pPr>
      <w:r>
        <w:t>Budget</w:t>
      </w:r>
    </w:p>
    <w:p w14:paraId="26F225A9" w14:textId="77777777" w:rsidR="00B310BE" w:rsidRDefault="00B310BE" w:rsidP="00B310BE">
      <w:pPr>
        <w:pStyle w:val="BodyText"/>
      </w:pPr>
      <w:r>
        <w:t>Guidance to limit the scope of creative and production options…</w:t>
      </w:r>
    </w:p>
    <w:p w14:paraId="329B90F9" w14:textId="77777777" w:rsidR="00B310BE" w:rsidRDefault="00B310BE" w:rsidP="00B310BE">
      <w:pPr>
        <w:pStyle w:val="BodyText"/>
      </w:pPr>
    </w:p>
    <w:p w14:paraId="15156C5D" w14:textId="77777777" w:rsidR="00B310BE" w:rsidRDefault="00B310BE" w:rsidP="008D0F19">
      <w:pPr>
        <w:pStyle w:val="Heading1"/>
      </w:pPr>
      <w:r>
        <w:t>Messaging</w:t>
      </w:r>
    </w:p>
    <w:p w14:paraId="71EADF55" w14:textId="77777777" w:rsidR="00B310BE" w:rsidRDefault="00B310BE" w:rsidP="008D0F19">
      <w:pPr>
        <w:pStyle w:val="Heading2"/>
      </w:pPr>
      <w:r>
        <w:t>Target audience</w:t>
      </w:r>
    </w:p>
    <w:p w14:paraId="5A86BEE2" w14:textId="77777777" w:rsidR="00B310BE" w:rsidRDefault="00B310BE" w:rsidP="00B310BE">
      <w:pPr>
        <w:pStyle w:val="BodyText"/>
      </w:pPr>
      <w:r>
        <w:t>Their role and relationship with your brand/message…</w:t>
      </w:r>
    </w:p>
    <w:p w14:paraId="7E55B971" w14:textId="77777777" w:rsidR="00B310BE" w:rsidRDefault="00B310BE" w:rsidP="008D0F19">
      <w:pPr>
        <w:pStyle w:val="Heading2"/>
      </w:pPr>
      <w:r>
        <w:t>Core message</w:t>
      </w:r>
    </w:p>
    <w:p w14:paraId="39B81FFC" w14:textId="77777777" w:rsidR="00B310BE" w:rsidRDefault="00056B9E" w:rsidP="00B310BE">
      <w:pPr>
        <w:pStyle w:val="BodyText"/>
      </w:pPr>
      <w:r>
        <w:t>P</w:t>
      </w:r>
      <w:r w:rsidR="00B310BE">
        <w:t>rimary message</w:t>
      </w:r>
      <w:r>
        <w:t xml:space="preserve"> the</w:t>
      </w:r>
      <w:r w:rsidR="00B310BE">
        <w:t xml:space="preserve"> </w:t>
      </w:r>
      <w:r>
        <w:t>audience must</w:t>
      </w:r>
      <w:r w:rsidR="00B310BE">
        <w:t xml:space="preserve"> take away…</w:t>
      </w:r>
    </w:p>
    <w:p w14:paraId="67AFCACE" w14:textId="77777777" w:rsidR="00B310BE" w:rsidRDefault="00B310BE" w:rsidP="008D0F19">
      <w:pPr>
        <w:pStyle w:val="Heading2"/>
      </w:pPr>
      <w:r>
        <w:t>Big issue</w:t>
      </w:r>
    </w:p>
    <w:p w14:paraId="5E042CE2" w14:textId="77777777" w:rsidR="00B310BE" w:rsidRDefault="00B310BE" w:rsidP="00B310BE">
      <w:pPr>
        <w:pStyle w:val="BodyText"/>
      </w:pPr>
      <w:r>
        <w:t>What problem are we trying to solve…</w:t>
      </w:r>
    </w:p>
    <w:p w14:paraId="613AB117" w14:textId="77777777" w:rsidR="00B310BE" w:rsidRDefault="00B310BE" w:rsidP="008D0F19">
      <w:pPr>
        <w:pStyle w:val="Heading2"/>
      </w:pPr>
      <w:r>
        <w:t>Solution</w:t>
      </w:r>
    </w:p>
    <w:p w14:paraId="23A8BB24" w14:textId="77777777" w:rsidR="00B310BE" w:rsidRDefault="00B310BE" w:rsidP="00B310BE">
      <w:pPr>
        <w:pStyle w:val="BodyText"/>
      </w:pPr>
      <w:r>
        <w:t>The proposed solution and benefits…</w:t>
      </w:r>
    </w:p>
    <w:p w14:paraId="1B200A41" w14:textId="77777777" w:rsidR="00B310BE" w:rsidRDefault="00B310BE" w:rsidP="008D0F19">
      <w:pPr>
        <w:pStyle w:val="Heading2"/>
      </w:pPr>
      <w:r>
        <w:t>Supporting message</w:t>
      </w:r>
      <w:r w:rsidR="00056B9E">
        <w:t>s</w:t>
      </w:r>
    </w:p>
    <w:p w14:paraId="37361F9A" w14:textId="77777777" w:rsidR="00B310BE" w:rsidRDefault="00B310BE" w:rsidP="00B310BE">
      <w:pPr>
        <w:pStyle w:val="BodyText"/>
      </w:pPr>
      <w:r>
        <w:t>Why should the audience believe the message and take action. (Evidence and key insights)…</w:t>
      </w:r>
    </w:p>
    <w:p w14:paraId="3267356E" w14:textId="77777777" w:rsidR="00B310BE" w:rsidRDefault="00B310BE" w:rsidP="008D0F19">
      <w:pPr>
        <w:pStyle w:val="Heading2"/>
      </w:pPr>
      <w:r>
        <w:t>Competition</w:t>
      </w:r>
    </w:p>
    <w:p w14:paraId="3C7998AC" w14:textId="77777777" w:rsidR="00B310BE" w:rsidRDefault="00B310BE" w:rsidP="00B310BE">
      <w:pPr>
        <w:pStyle w:val="BodyText"/>
      </w:pPr>
      <w:r>
        <w:t>Products and services, serving the same target audience…</w:t>
      </w:r>
    </w:p>
    <w:p w14:paraId="1FE2E4EA" w14:textId="77777777" w:rsidR="00B310BE" w:rsidRDefault="00B310BE" w:rsidP="008D0F19">
      <w:pPr>
        <w:pStyle w:val="Heading2"/>
      </w:pPr>
      <w:r>
        <w:t>Call to action</w:t>
      </w:r>
    </w:p>
    <w:p w14:paraId="5E74A419" w14:textId="77777777" w:rsidR="00B310BE" w:rsidRDefault="00B310BE" w:rsidP="00B310BE">
      <w:pPr>
        <w:pStyle w:val="BodyText"/>
      </w:pPr>
      <w:r>
        <w:t>What action do we want the audience to take…</w:t>
      </w:r>
    </w:p>
    <w:p w14:paraId="3BC82AAC" w14:textId="77777777" w:rsidR="00B310BE" w:rsidRDefault="00B310BE" w:rsidP="008D0F19">
      <w:pPr>
        <w:pStyle w:val="Heading2"/>
      </w:pPr>
      <w:r>
        <w:t>Language</w:t>
      </w:r>
    </w:p>
    <w:p w14:paraId="0919EF4A" w14:textId="77777777" w:rsidR="00B310BE" w:rsidRDefault="00B310BE" w:rsidP="00B310BE">
      <w:pPr>
        <w:pStyle w:val="BodyText"/>
      </w:pPr>
      <w:r>
        <w:t>British or American English. Translation requirements for the voiceover, captions and on-screen text…</w:t>
      </w:r>
    </w:p>
    <w:p w14:paraId="42FDA573" w14:textId="77777777" w:rsidR="00B310BE" w:rsidRDefault="00B310BE" w:rsidP="00B310BE">
      <w:pPr>
        <w:pStyle w:val="BodyText"/>
      </w:pPr>
    </w:p>
    <w:p w14:paraId="17C11621" w14:textId="77777777" w:rsidR="00B310BE" w:rsidRDefault="00B310BE" w:rsidP="008D0F19">
      <w:pPr>
        <w:pStyle w:val="Heading1"/>
      </w:pPr>
      <w:r>
        <w:t>Production</w:t>
      </w:r>
    </w:p>
    <w:p w14:paraId="657AB24C" w14:textId="77777777" w:rsidR="00056B9E" w:rsidRDefault="00056B9E" w:rsidP="00056B9E">
      <w:pPr>
        <w:pStyle w:val="Heading2"/>
      </w:pPr>
      <w:r>
        <w:t>Scope</w:t>
      </w:r>
    </w:p>
    <w:p w14:paraId="2F17044C" w14:textId="77777777" w:rsidR="00056B9E" w:rsidRDefault="00056B9E" w:rsidP="00056B9E">
      <w:pPr>
        <w:pStyle w:val="BodyText"/>
      </w:pPr>
      <w:r>
        <w:t>Supplier responsibilities, if not full production…</w:t>
      </w:r>
    </w:p>
    <w:p w14:paraId="210CA6A9" w14:textId="77777777" w:rsidR="00B310BE" w:rsidRDefault="00B310BE" w:rsidP="008D0F19">
      <w:pPr>
        <w:pStyle w:val="Heading2"/>
      </w:pPr>
      <w:r>
        <w:t>Branding</w:t>
      </w:r>
    </w:p>
    <w:p w14:paraId="7D626D12" w14:textId="77777777" w:rsidR="00B310BE" w:rsidRDefault="00B310BE" w:rsidP="00B310BE">
      <w:pPr>
        <w:pStyle w:val="BodyText"/>
      </w:pPr>
      <w:r>
        <w:t>Brand guidelines, artwork and relevant marketing collateral…</w:t>
      </w:r>
    </w:p>
    <w:p w14:paraId="43FF36E9" w14:textId="77777777" w:rsidR="00B310BE" w:rsidRDefault="00B310BE" w:rsidP="008D0F19">
      <w:pPr>
        <w:pStyle w:val="Heading2"/>
      </w:pPr>
      <w:r>
        <w:t>Script</w:t>
      </w:r>
    </w:p>
    <w:p w14:paraId="30EA6DB9" w14:textId="77777777" w:rsidR="00B310BE" w:rsidRDefault="00B310BE" w:rsidP="00B310BE">
      <w:pPr>
        <w:pStyle w:val="BodyText"/>
      </w:pPr>
      <w:r>
        <w:t>Draft script or outline (if available)</w:t>
      </w:r>
      <w:r w:rsidR="00D7632F">
        <w:t xml:space="preserve"> </w:t>
      </w:r>
      <w:r>
        <w:t>…</w:t>
      </w:r>
    </w:p>
    <w:p w14:paraId="2C802D52" w14:textId="77777777" w:rsidR="00B310BE" w:rsidRDefault="00B310BE" w:rsidP="008D0F19">
      <w:pPr>
        <w:pStyle w:val="Heading2"/>
      </w:pPr>
      <w:r>
        <w:t>Reference videos</w:t>
      </w:r>
    </w:p>
    <w:p w14:paraId="4C5777D5" w14:textId="77777777" w:rsidR="00B310BE" w:rsidRDefault="00B310BE" w:rsidP="00B310BE">
      <w:pPr>
        <w:pStyle w:val="BodyText"/>
      </w:pPr>
      <w:r>
        <w:t>Examples of likes and dislikes…</w:t>
      </w:r>
    </w:p>
    <w:p w14:paraId="529D0670" w14:textId="77777777" w:rsidR="00B310BE" w:rsidRDefault="00B310BE" w:rsidP="008D0F19">
      <w:pPr>
        <w:pStyle w:val="Heading2"/>
      </w:pPr>
      <w:r>
        <w:t>Styling preferences</w:t>
      </w:r>
    </w:p>
    <w:p w14:paraId="6D0CCB47" w14:textId="77777777" w:rsidR="00B310BE" w:rsidRDefault="00B310BE" w:rsidP="00B310BE">
      <w:pPr>
        <w:pStyle w:val="BodyText"/>
      </w:pPr>
      <w:r>
        <w:t xml:space="preserve">Visual references </w:t>
      </w:r>
      <w:r w:rsidR="004E54C8">
        <w:t>for</w:t>
      </w:r>
      <w:r>
        <w:t xml:space="preserve"> </w:t>
      </w:r>
      <w:r w:rsidR="004E54C8">
        <w:t>help and guidance</w:t>
      </w:r>
      <w:r>
        <w:t>…</w:t>
      </w:r>
    </w:p>
    <w:p w14:paraId="1EDF65C5" w14:textId="77777777" w:rsidR="00B310BE" w:rsidRDefault="00B310BE" w:rsidP="008D0F19">
      <w:pPr>
        <w:pStyle w:val="Heading2"/>
      </w:pPr>
      <w:r>
        <w:t>Signature</w:t>
      </w:r>
    </w:p>
    <w:p w14:paraId="7B4FFD85" w14:textId="77777777" w:rsidR="00B310BE" w:rsidRDefault="00B310BE" w:rsidP="00B310BE">
      <w:pPr>
        <w:pStyle w:val="BodyText"/>
      </w:pPr>
      <w:r>
        <w:t>Branding, contact details and copyright statements…</w:t>
      </w:r>
    </w:p>
    <w:p w14:paraId="46BDD80B" w14:textId="77777777" w:rsidR="00B310BE" w:rsidRDefault="00B310BE" w:rsidP="008D0F19">
      <w:pPr>
        <w:pStyle w:val="Heading2"/>
      </w:pPr>
      <w:r>
        <w:t>Format</w:t>
      </w:r>
    </w:p>
    <w:p w14:paraId="7C15FA3B" w14:textId="77777777" w:rsidR="00B310BE" w:rsidRDefault="00B310BE" w:rsidP="00B310BE">
      <w:pPr>
        <w:pStyle w:val="BodyText"/>
      </w:pPr>
      <w:r>
        <w:t>Video resolution, duration, frame rate, encoding, subtitles etc</w:t>
      </w:r>
      <w:r w:rsidR="004E54C8">
        <w:t>.</w:t>
      </w:r>
    </w:p>
    <w:p w14:paraId="722D9A46" w14:textId="77777777" w:rsidR="00B310BE" w:rsidRDefault="00B310BE" w:rsidP="008D0F19">
      <w:pPr>
        <w:pStyle w:val="Heading2"/>
      </w:pPr>
      <w:r>
        <w:t>Voiceover</w:t>
      </w:r>
    </w:p>
    <w:p w14:paraId="5A845E8C" w14:textId="77777777" w:rsidR="00B310BE" w:rsidRDefault="00B310BE" w:rsidP="00B310BE">
      <w:pPr>
        <w:pStyle w:val="BodyText"/>
      </w:pPr>
      <w:r>
        <w:t>Casting requirements in terms of age, gender, accent etc.…</w:t>
      </w:r>
    </w:p>
    <w:p w14:paraId="232C0916" w14:textId="77777777" w:rsidR="00B310BE" w:rsidRDefault="00B310BE" w:rsidP="008D0F19">
      <w:pPr>
        <w:pStyle w:val="Heading2"/>
      </w:pPr>
      <w:r>
        <w:t>Deliverables</w:t>
      </w:r>
    </w:p>
    <w:p w14:paraId="6B655DDE" w14:textId="77777777" w:rsidR="00FA15DE" w:rsidRDefault="004E54C8" w:rsidP="00B310BE">
      <w:pPr>
        <w:pStyle w:val="BodyText"/>
      </w:pPr>
      <w:r>
        <w:t>Any</w:t>
      </w:r>
      <w:r w:rsidR="00D7632F">
        <w:t xml:space="preserve"> additional deliverables, other than </w:t>
      </w:r>
      <w:r w:rsidR="00B310BE">
        <w:t xml:space="preserve">the </w:t>
      </w:r>
      <w:r>
        <w:t xml:space="preserve">final </w:t>
      </w:r>
      <w:r w:rsidR="00B310BE">
        <w:t>video in the requested format</w:t>
      </w:r>
      <w:r>
        <w:t>(s)</w:t>
      </w:r>
      <w:r w:rsidR="00B310BE">
        <w:t>…</w:t>
      </w:r>
    </w:p>
    <w:p w14:paraId="2ACEF56D" w14:textId="77777777" w:rsidR="00F04094" w:rsidRPr="00032D92" w:rsidRDefault="00F04094" w:rsidP="00032D92"/>
    <w:sectPr w:rsidR="00F04094" w:rsidRPr="00032D92" w:rsidSect="00032D92">
      <w:footerReference w:type="default" r:id="rId8"/>
      <w:footerReference w:type="first" r:id="rId9"/>
      <w:pgSz w:w="11906" w:h="16838" w:code="9"/>
      <w:pgMar w:top="1134" w:right="1134" w:bottom="1134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1109" w14:textId="77777777" w:rsidR="009B5F27" w:rsidRDefault="009B5F27" w:rsidP="00032D92">
      <w:pPr>
        <w:spacing w:line="240" w:lineRule="auto"/>
      </w:pPr>
      <w:r>
        <w:separator/>
      </w:r>
    </w:p>
  </w:endnote>
  <w:endnote w:type="continuationSeparator" w:id="0">
    <w:p w14:paraId="6B04F9A0" w14:textId="77777777" w:rsidR="009B5F27" w:rsidRDefault="009B5F27" w:rsidP="00032D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Tenorite Display">
    <w:altName w:val="Tenorite Display"/>
    <w:charset w:val="00"/>
    <w:family w:val="auto"/>
    <w:pitch w:val="variable"/>
    <w:sig w:usb0="8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968B" w14:textId="77777777" w:rsidR="00032D92" w:rsidRDefault="009B5F27">
    <w:pPr>
      <w:pStyle w:val="Footer"/>
    </w:pPr>
    <w:sdt>
      <w:sdtPr>
        <w:rPr>
          <w:rStyle w:val="FooterChar"/>
        </w:rPr>
        <w:alias w:val="Subject"/>
        <w:tag w:val="Subject"/>
        <w:id w:val="-825827855"/>
        <w:placeholde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rStyle w:val="FooterChar"/>
        </w:rPr>
      </w:sdtEndPr>
      <w:sdtContent>
        <w:r w:rsidR="00286A32">
          <w:rPr>
            <w:rStyle w:val="FooterChar"/>
          </w:rPr>
          <w:t>Creative Brief</w:t>
        </w:r>
      </w:sdtContent>
    </w:sdt>
    <w:r w:rsidR="00032D92">
      <w:t xml:space="preserve">: </w:t>
    </w:r>
    <w:r w:rsidR="00286A32">
      <w:t xml:space="preserve"> </w:t>
    </w:r>
    <w:sdt>
      <w:sdtPr>
        <w:rPr>
          <w:rStyle w:val="FooterChar"/>
        </w:rPr>
        <w:alias w:val="Title"/>
        <w:tag w:val="Title"/>
        <w:id w:val="1572550578"/>
        <w:placeholde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FooterChar"/>
        </w:rPr>
      </w:sdtEndPr>
      <w:sdtContent>
        <w:r w:rsidR="00B53168">
          <w:rPr>
            <w:rStyle w:val="FooterChar"/>
          </w:rPr>
          <w:t>Project/Campaign Name</w:t>
        </w:r>
      </w:sdtContent>
    </w:sdt>
    <w:r w:rsidR="00032D92">
      <w:tab/>
      <w:t xml:space="preserve">Page </w:t>
    </w:r>
    <w:r w:rsidR="00032D92">
      <w:fldChar w:fldCharType="begin"/>
    </w:r>
    <w:r w:rsidR="00032D92">
      <w:instrText xml:space="preserve"> PAGE   \* MERGEFORMAT </w:instrText>
    </w:r>
    <w:r w:rsidR="00032D92">
      <w:fldChar w:fldCharType="separate"/>
    </w:r>
    <w:r w:rsidR="00032D92">
      <w:rPr>
        <w:noProof/>
      </w:rPr>
      <w:t>1</w:t>
    </w:r>
    <w:r w:rsidR="00032D9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9C3A" w14:textId="77777777" w:rsidR="00032D92" w:rsidRDefault="00032D92">
    <w:pPr>
      <w:pStyle w:val="Footer"/>
    </w:pPr>
    <w:r>
      <w:t>Copyright © 202</w:t>
    </w:r>
    <w:r w:rsidR="00A512B9">
      <w:t xml:space="preserve">2  </w:t>
    </w:r>
    <w:sdt>
      <w:sdtPr>
        <w:rPr>
          <w:rStyle w:val="FooterChar"/>
        </w:rPr>
        <w:alias w:val="Company"/>
        <w:tag w:val="Company"/>
        <w:id w:val="139161134"/>
        <w:placeholde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rStyle w:val="FooterChar"/>
        </w:rPr>
      </w:sdtEndPr>
      <w:sdtContent>
        <w:r w:rsidR="00A512B9" w:rsidRPr="00A512B9">
          <w:rPr>
            <w:rStyle w:val="FooterChar"/>
          </w:rPr>
          <w:t>ABC</w:t>
        </w:r>
      </w:sdtContent>
    </w:sdt>
    <w:r w:rsidR="00A512B9">
      <w:t>.  All</w:t>
    </w:r>
    <w:r>
      <w:t xml:space="preserve">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1E53" w14:textId="77777777" w:rsidR="009B5F27" w:rsidRDefault="009B5F27" w:rsidP="00032D92">
      <w:pPr>
        <w:spacing w:line="240" w:lineRule="auto"/>
      </w:pPr>
      <w:r>
        <w:separator/>
      </w:r>
    </w:p>
  </w:footnote>
  <w:footnote w:type="continuationSeparator" w:id="0">
    <w:p w14:paraId="758C9173" w14:textId="77777777" w:rsidR="009B5F27" w:rsidRDefault="009B5F27" w:rsidP="00032D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3DC21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A5091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EB"/>
    <w:rsid w:val="00007B77"/>
    <w:rsid w:val="000225E2"/>
    <w:rsid w:val="00032D92"/>
    <w:rsid w:val="00056B9E"/>
    <w:rsid w:val="000A1B52"/>
    <w:rsid w:val="000C7BF0"/>
    <w:rsid w:val="000F2457"/>
    <w:rsid w:val="00117340"/>
    <w:rsid w:val="0013554F"/>
    <w:rsid w:val="001A58A5"/>
    <w:rsid w:val="00250D0C"/>
    <w:rsid w:val="0028189C"/>
    <w:rsid w:val="00286A32"/>
    <w:rsid w:val="002A2CF2"/>
    <w:rsid w:val="002D4B5D"/>
    <w:rsid w:val="00316ACE"/>
    <w:rsid w:val="003230D2"/>
    <w:rsid w:val="00336DA4"/>
    <w:rsid w:val="003C0CB0"/>
    <w:rsid w:val="003D709A"/>
    <w:rsid w:val="003E0257"/>
    <w:rsid w:val="0044435F"/>
    <w:rsid w:val="0045154D"/>
    <w:rsid w:val="004E54C8"/>
    <w:rsid w:val="004F1836"/>
    <w:rsid w:val="0061745E"/>
    <w:rsid w:val="006428CA"/>
    <w:rsid w:val="00685CF2"/>
    <w:rsid w:val="00694DC9"/>
    <w:rsid w:val="006A4A66"/>
    <w:rsid w:val="006C36E5"/>
    <w:rsid w:val="006D5A1B"/>
    <w:rsid w:val="0073206A"/>
    <w:rsid w:val="007374E4"/>
    <w:rsid w:val="007A44FD"/>
    <w:rsid w:val="007A78B5"/>
    <w:rsid w:val="00842576"/>
    <w:rsid w:val="008A05B2"/>
    <w:rsid w:val="008D0F19"/>
    <w:rsid w:val="008D6F4E"/>
    <w:rsid w:val="00915F97"/>
    <w:rsid w:val="00946117"/>
    <w:rsid w:val="00962AD9"/>
    <w:rsid w:val="00982856"/>
    <w:rsid w:val="009B5F27"/>
    <w:rsid w:val="00A512B9"/>
    <w:rsid w:val="00A54A54"/>
    <w:rsid w:val="00AC2C62"/>
    <w:rsid w:val="00AC7F2C"/>
    <w:rsid w:val="00AF49C5"/>
    <w:rsid w:val="00B249EB"/>
    <w:rsid w:val="00B310BE"/>
    <w:rsid w:val="00B53168"/>
    <w:rsid w:val="00B66392"/>
    <w:rsid w:val="00BC35D1"/>
    <w:rsid w:val="00C5728C"/>
    <w:rsid w:val="00C952EA"/>
    <w:rsid w:val="00CF010A"/>
    <w:rsid w:val="00D7632F"/>
    <w:rsid w:val="00E032EE"/>
    <w:rsid w:val="00E4756E"/>
    <w:rsid w:val="00F00D3E"/>
    <w:rsid w:val="00F04094"/>
    <w:rsid w:val="00F32499"/>
    <w:rsid w:val="00F43495"/>
    <w:rsid w:val="00F5151C"/>
    <w:rsid w:val="00F6442F"/>
    <w:rsid w:val="00F8075F"/>
    <w:rsid w:val="00FA15DE"/>
    <w:rsid w:val="00FB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F9A7"/>
  <w15:chartTrackingRefBased/>
  <w15:docId w15:val="{46879937-3B38-41E7-9506-710F140E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0A1B52"/>
    <w:pPr>
      <w:spacing w:after="0" w:line="288" w:lineRule="auto"/>
    </w:pPr>
    <w:rPr>
      <w:color w:val="333338"/>
      <w:sz w:val="24"/>
    </w:rPr>
  </w:style>
  <w:style w:type="paragraph" w:styleId="Heading1">
    <w:name w:val="heading 1"/>
    <w:next w:val="Heading2"/>
    <w:link w:val="Heading1Char"/>
    <w:uiPriority w:val="9"/>
    <w:qFormat/>
    <w:rsid w:val="00316ACE"/>
    <w:pPr>
      <w:keepNext/>
      <w:keepLines/>
      <w:pageBreakBefore/>
      <w:pBdr>
        <w:left w:val="single" w:sz="36" w:space="8" w:color="34D399"/>
      </w:pBdr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3730A3"/>
      <w:sz w:val="48"/>
      <w:szCs w:val="32"/>
    </w:rPr>
  </w:style>
  <w:style w:type="paragraph" w:styleId="Heading2">
    <w:name w:val="heading 2"/>
    <w:basedOn w:val="Heading1"/>
    <w:next w:val="BlockText"/>
    <w:link w:val="Heading2Char"/>
    <w:uiPriority w:val="9"/>
    <w:qFormat/>
    <w:rsid w:val="00B53168"/>
    <w:pPr>
      <w:pageBreakBefore w:val="0"/>
      <w:pBdr>
        <w:left w:val="none" w:sz="0" w:space="0" w:color="auto"/>
      </w:pBdr>
      <w:spacing w:before="320"/>
      <w:outlineLvl w:val="1"/>
    </w:pPr>
    <w:rPr>
      <w:color w:val="27272A"/>
      <w:sz w:val="38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qFormat/>
    <w:rsid w:val="006D5A1B"/>
    <w:pPr>
      <w:spacing w:before="40"/>
      <w:outlineLvl w:val="2"/>
    </w:pPr>
    <w:rPr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next w:val="Normal"/>
    <w:link w:val="SubtitleChar"/>
    <w:uiPriority w:val="11"/>
    <w:rsid w:val="00F32499"/>
    <w:pPr>
      <w:widowControl w:val="0"/>
      <w:numPr>
        <w:ilvl w:val="1"/>
      </w:numPr>
      <w:spacing w:after="0" w:line="240" w:lineRule="auto"/>
    </w:pPr>
    <w:rPr>
      <w:rFonts w:asciiTheme="majorHAnsi" w:eastAsiaTheme="minorEastAsia" w:hAnsiTheme="majorHAnsi"/>
      <w:color w:val="262660"/>
      <w:kern w:val="28"/>
      <w:sz w:val="46"/>
    </w:rPr>
  </w:style>
  <w:style w:type="character" w:customStyle="1" w:styleId="SubtitleChar">
    <w:name w:val="Subtitle Char"/>
    <w:basedOn w:val="DefaultParagraphFont"/>
    <w:link w:val="Subtitle"/>
    <w:uiPriority w:val="11"/>
    <w:rsid w:val="00F32499"/>
    <w:rPr>
      <w:rFonts w:asciiTheme="majorHAnsi" w:eastAsiaTheme="minorEastAsia" w:hAnsiTheme="majorHAnsi"/>
      <w:color w:val="262660"/>
      <w:kern w:val="28"/>
      <w:sz w:val="46"/>
    </w:rPr>
  </w:style>
  <w:style w:type="paragraph" w:styleId="Title">
    <w:name w:val="Title"/>
    <w:next w:val="Normal"/>
    <w:link w:val="TitleChar"/>
    <w:uiPriority w:val="10"/>
    <w:rsid w:val="00FB507D"/>
    <w:pPr>
      <w:widowControl w:val="0"/>
      <w:spacing w:after="0" w:line="680" w:lineRule="exact"/>
      <w:contextualSpacing/>
    </w:pPr>
    <w:rPr>
      <w:rFonts w:asciiTheme="majorHAnsi" w:eastAsiaTheme="majorEastAsia" w:hAnsiTheme="majorHAnsi" w:cstheme="majorBidi"/>
      <w:b/>
      <w:color w:val="3730A3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507D"/>
    <w:rPr>
      <w:rFonts w:asciiTheme="majorHAnsi" w:eastAsiaTheme="majorEastAsia" w:hAnsiTheme="majorHAnsi" w:cstheme="majorBidi"/>
      <w:b/>
      <w:color w:val="3730A3"/>
      <w:kern w:val="28"/>
      <w:sz w:val="60"/>
      <w:szCs w:val="56"/>
    </w:rPr>
  </w:style>
  <w:style w:type="paragraph" w:styleId="Footer">
    <w:name w:val="footer"/>
    <w:link w:val="FooterChar"/>
    <w:uiPriority w:val="99"/>
    <w:rsid w:val="00E032EE"/>
    <w:pPr>
      <w:widowControl w:val="0"/>
      <w:tabs>
        <w:tab w:val="right" w:pos="9356"/>
      </w:tabs>
      <w:spacing w:after="0" w:line="240" w:lineRule="auto"/>
    </w:pPr>
    <w:rPr>
      <w:color w:val="71717A"/>
    </w:rPr>
  </w:style>
  <w:style w:type="character" w:customStyle="1" w:styleId="FooterChar">
    <w:name w:val="Footer Char"/>
    <w:basedOn w:val="DefaultParagraphFont"/>
    <w:link w:val="Footer"/>
    <w:uiPriority w:val="99"/>
    <w:rsid w:val="00E032EE"/>
    <w:rPr>
      <w:color w:val="71717A"/>
    </w:rPr>
  </w:style>
  <w:style w:type="character" w:styleId="PageNumber">
    <w:name w:val="page number"/>
    <w:basedOn w:val="DefaultParagraphFont"/>
    <w:uiPriority w:val="99"/>
    <w:semiHidden/>
    <w:rsid w:val="0045154D"/>
  </w:style>
  <w:style w:type="character" w:customStyle="1" w:styleId="Heading1Char">
    <w:name w:val="Heading 1 Char"/>
    <w:basedOn w:val="DefaultParagraphFont"/>
    <w:link w:val="Heading1"/>
    <w:uiPriority w:val="9"/>
    <w:rsid w:val="00316ACE"/>
    <w:rPr>
      <w:rFonts w:asciiTheme="majorHAnsi" w:eastAsiaTheme="majorEastAsia" w:hAnsiTheme="majorHAnsi" w:cstheme="majorBidi"/>
      <w:b/>
      <w:color w:val="3730A3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3168"/>
    <w:rPr>
      <w:rFonts w:asciiTheme="majorHAnsi" w:eastAsiaTheme="majorEastAsia" w:hAnsiTheme="majorHAnsi" w:cstheme="majorBidi"/>
      <w:b/>
      <w:color w:val="27272A"/>
      <w:sz w:val="38"/>
      <w:szCs w:val="26"/>
    </w:rPr>
  </w:style>
  <w:style w:type="paragraph" w:styleId="BodyText">
    <w:name w:val="Body Text"/>
    <w:basedOn w:val="Normal"/>
    <w:link w:val="BodyTextChar"/>
    <w:uiPriority w:val="1"/>
    <w:qFormat/>
    <w:rsid w:val="00AC2C62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1"/>
    <w:rsid w:val="006A4A66"/>
    <w:rPr>
      <w:color w:val="333338"/>
      <w:sz w:val="24"/>
    </w:rPr>
  </w:style>
  <w:style w:type="paragraph" w:styleId="Header">
    <w:name w:val="header"/>
    <w:basedOn w:val="Normal"/>
    <w:link w:val="HeaderChar"/>
    <w:uiPriority w:val="99"/>
    <w:semiHidden/>
    <w:rsid w:val="00032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D92"/>
    <w:rPr>
      <w:color w:val="333338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4A66"/>
    <w:rPr>
      <w:rFonts w:asciiTheme="majorHAnsi" w:eastAsiaTheme="majorEastAsia" w:hAnsiTheme="majorHAnsi" w:cstheme="majorBidi"/>
      <w:b/>
      <w:color w:val="27272A"/>
      <w:sz w:val="30"/>
      <w:szCs w:val="24"/>
    </w:rPr>
  </w:style>
  <w:style w:type="paragraph" w:styleId="ListBullet">
    <w:name w:val="List Bullet"/>
    <w:basedOn w:val="Normal"/>
    <w:uiPriority w:val="4"/>
    <w:qFormat/>
    <w:rsid w:val="006428CA"/>
    <w:pPr>
      <w:numPr>
        <w:numId w:val="1"/>
      </w:numPr>
      <w:tabs>
        <w:tab w:val="clear" w:pos="360"/>
        <w:tab w:val="left" w:pos="284"/>
      </w:tabs>
      <w:spacing w:before="60"/>
      <w:ind w:left="284" w:hanging="284"/>
    </w:pPr>
  </w:style>
  <w:style w:type="paragraph" w:styleId="List">
    <w:name w:val="List"/>
    <w:basedOn w:val="Normal"/>
    <w:uiPriority w:val="99"/>
    <w:semiHidden/>
    <w:rsid w:val="00946117"/>
    <w:pPr>
      <w:ind w:left="283" w:hanging="283"/>
      <w:contextualSpacing/>
    </w:pPr>
  </w:style>
  <w:style w:type="paragraph" w:styleId="ListNumber">
    <w:name w:val="List Number"/>
    <w:basedOn w:val="Normal"/>
    <w:uiPriority w:val="4"/>
    <w:qFormat/>
    <w:rsid w:val="006428CA"/>
    <w:pPr>
      <w:numPr>
        <w:numId w:val="2"/>
      </w:numPr>
      <w:tabs>
        <w:tab w:val="clear" w:pos="360"/>
        <w:tab w:val="left" w:pos="284"/>
      </w:tabs>
      <w:spacing w:before="60"/>
      <w:ind w:left="284" w:hanging="284"/>
    </w:pPr>
  </w:style>
  <w:style w:type="character" w:styleId="PlaceholderText">
    <w:name w:val="Placeholder Text"/>
    <w:basedOn w:val="DefaultParagraphFont"/>
    <w:uiPriority w:val="99"/>
    <w:semiHidden/>
    <w:rsid w:val="003230D2"/>
    <w:rPr>
      <w:color w:val="808080"/>
    </w:rPr>
  </w:style>
  <w:style w:type="paragraph" w:customStyle="1" w:styleId="Company">
    <w:name w:val="Company"/>
    <w:basedOn w:val="Normal"/>
    <w:next w:val="Normal"/>
    <w:uiPriority w:val="99"/>
    <w:rsid w:val="00A512B9"/>
    <w:pPr>
      <w:spacing w:after="160" w:line="240" w:lineRule="auto"/>
      <w:contextualSpacing/>
    </w:pPr>
    <w:rPr>
      <w:rFonts w:asciiTheme="majorHAnsi" w:hAnsiTheme="majorHAnsi"/>
      <w:b/>
      <w:color w:val="27272A"/>
      <w:sz w:val="30"/>
    </w:rPr>
  </w:style>
  <w:style w:type="paragraph" w:styleId="BlockText">
    <w:name w:val="Block Text"/>
    <w:basedOn w:val="Normal"/>
    <w:uiPriority w:val="99"/>
    <w:semiHidden/>
    <w:rsid w:val="007374E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%20Higson\Documents\Custom%20Office%20Templates\e-Media%20Creative%20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4298BDFB71458B8FA569065DD9D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BD69B-C36E-4DBE-B4C7-38768DD02825}"/>
      </w:docPartPr>
      <w:docPartBody>
        <w:p w:rsidR="00000000" w:rsidRDefault="00E86B82">
          <w:pPr>
            <w:pStyle w:val="B74298BDFB71458B8FA569065DD9D006"/>
          </w:pPr>
          <w:r w:rsidRPr="000D5D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Tenorite Display">
    <w:altName w:val="Tenorite Display"/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82"/>
    <w:rsid w:val="00E8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74298BDFB71458B8FA569065DD9D006">
    <w:name w:val="B74298BDFB71458B8FA569065DD9D0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enorite">
      <a:majorFont>
        <a:latin typeface="Tenorite Display"/>
        <a:ea typeface=""/>
        <a:cs typeface=""/>
      </a:majorFont>
      <a:minorFont>
        <a:latin typeface="Tenorit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.xml><?xml version="1.0" encoding="utf-8"?>
<customUI xmlns="http://schemas.microsoft.com/office/2009/07/customui">
  <ribbon startFromScratch="false">
    <tabs>
      <tab idMso="TabHome">
        <group id="customGroup" label="e-Media" insertAfterMso="GroupParagraph">
          <gallery idMso="QuickStylesGallery"/>
          <button idMso="AdvancedFileProperties" label="File Properties"/>
          <button idMso="PasteTextOnly" label="Paste Text"/>
        </group>
        <group idMso="GroupStyles" visible="false"/>
      </tab>
      <tab idMso="TabInsert">
        <group idMso="GroupHeaderFooter" visible="false"/>
      </tab>
      <tab idMso="TabDrawInk" visible="false"/>
      <tab idMso="TabWordDesign" visible="false"/>
      <tab idMso="TabPageLayoutWord" visible="false"/>
      <tab idMso="TabReferences" visible="false"/>
      <tab idMso="TabMailings" visible="false"/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e-Media Creative Brief.dotx</Template>
  <TotalTime>0</TotalTime>
  <Pages>4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>Project/Campaign Name</vt:lpstr>
      <vt:lpstr>Project</vt:lpstr>
      <vt:lpstr>    Background</vt:lpstr>
      <vt:lpstr>    Driver</vt:lpstr>
      <vt:lpstr>    Objectives</vt:lpstr>
      <vt:lpstr>    Metrics</vt:lpstr>
      <vt:lpstr>    Stakeholders</vt:lpstr>
      <vt:lpstr>    Delivery platform</vt:lpstr>
      <vt:lpstr>    Calendar</vt:lpstr>
      <vt:lpstr>    Budget</vt:lpstr>
      <vt:lpstr>Messaging</vt:lpstr>
      <vt:lpstr>    Target audience</vt:lpstr>
      <vt:lpstr>    Core message</vt:lpstr>
      <vt:lpstr>    Big issue</vt:lpstr>
      <vt:lpstr>    Solution</vt:lpstr>
      <vt:lpstr>    Supporting messages</vt:lpstr>
      <vt:lpstr>    Competition</vt:lpstr>
      <vt:lpstr>    Call to action</vt:lpstr>
      <vt:lpstr>    Language</vt:lpstr>
      <vt:lpstr>Production</vt:lpstr>
      <vt:lpstr>    Scope</vt:lpstr>
      <vt:lpstr>    Branding</vt:lpstr>
      <vt:lpstr>    Script</vt:lpstr>
      <vt:lpstr>    Reference videos</vt:lpstr>
      <vt:lpstr>    Styling preferences</vt:lpstr>
      <vt:lpstr>    Signature</vt:lpstr>
      <vt:lpstr>    Format</vt:lpstr>
      <vt:lpstr>    Voiceover</vt:lpstr>
      <vt:lpstr>    Deliverables</vt:lpstr>
    </vt:vector>
  </TitlesOfParts>
  <Company>ABC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Project/Campaign Name</dc:title>
  <dc:subject>Creative Brief</dc:subject>
  <dc:creator>Julian Higson</dc:creator>
  <cp:keywords/>
  <dc:description/>
  <cp:lastModifiedBy>Julian Higson</cp:lastModifiedBy>
  <cp:revision>1</cp:revision>
  <dcterms:created xsi:type="dcterms:W3CDTF">2022-08-18T15:13:00Z</dcterms:created>
  <dcterms:modified xsi:type="dcterms:W3CDTF">2022-08-18T15:13:00Z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e-media.co.uk</vt:lpwstr>
  </property>
</Properties>
</file>